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5CE30" w14:textId="08C10B65" w:rsidR="00D61B9A" w:rsidRDefault="00853659">
      <w:pPr>
        <w:spacing w:before="240"/>
        <w:jc w:val="both"/>
      </w:pPr>
      <w:bookmarkStart w:id="0" w:name="_Hlk16769466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</w:t>
      </w:r>
      <w:r w:rsidR="00CC49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ementary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Table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Distribution by country of the experts participating in the mapping research of the project.</w:t>
      </w:r>
    </w:p>
    <w:p w14:paraId="1344089E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8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1725"/>
        <w:gridCol w:w="2370"/>
      </w:tblGrid>
      <w:tr w:rsidR="00D61B9A" w14:paraId="2B9CDD9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340B4E92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Partner</w:t>
            </w:r>
          </w:p>
        </w:tc>
        <w:tc>
          <w:tcPr>
            <w:tcW w:w="1725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30D20138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70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03859471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9C7763" w14:textId="6F28BBFF" w:rsidR="00D61B9A" w:rsidRDefault="008536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</w:t>
            </w:r>
            <w:proofErr w:type="spellStart"/>
            <w:r w:rsidR="00CC4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xperts</w:t>
            </w:r>
            <w:proofErr w:type="spellEnd"/>
          </w:p>
        </w:tc>
      </w:tr>
      <w:tr w:rsidR="00D61B9A" w14:paraId="19C69E2F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3BEEC945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P1: „Grigore T. Popa” University </w:t>
            </w:r>
          </w:p>
          <w:p w14:paraId="52AC31DC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 Medicine and Pharmacy, Iasi</w:t>
            </w:r>
          </w:p>
        </w:tc>
        <w:tc>
          <w:tcPr>
            <w:tcW w:w="172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33019DF0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Romania</w:t>
            </w:r>
          </w:p>
        </w:tc>
        <w:tc>
          <w:tcPr>
            <w:tcW w:w="237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6014D1EF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B9A" w14:paraId="0D64B798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8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73AF3B2D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Gdanski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Uniwersytet Medyczny</w:t>
            </w:r>
          </w:p>
        </w:tc>
        <w:tc>
          <w:tcPr>
            <w:tcW w:w="172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247E1FD7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237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15984390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1B9A" w14:paraId="4B93AEC0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8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6BE3F23F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Meditcinsky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Universitet-Plovdiv</w:t>
            </w:r>
            <w:proofErr w:type="spellEnd"/>
          </w:p>
        </w:tc>
        <w:tc>
          <w:tcPr>
            <w:tcW w:w="172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22D14549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</w:t>
            </w:r>
            <w:proofErr w:type="spellEnd"/>
          </w:p>
        </w:tc>
        <w:tc>
          <w:tcPr>
            <w:tcW w:w="237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515BD8A9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B9A" w14:paraId="6AA4308B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80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7BA3D00A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P4: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Alicante</w:t>
            </w:r>
          </w:p>
        </w:tc>
        <w:tc>
          <w:tcPr>
            <w:tcW w:w="172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56711D19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Spain</w:t>
            </w:r>
            <w:proofErr w:type="spellEnd"/>
          </w:p>
        </w:tc>
        <w:tc>
          <w:tcPr>
            <w:tcW w:w="237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20" w:type="dxa"/>
              <w:left w:w="100" w:type="dxa"/>
              <w:bottom w:w="0" w:type="dxa"/>
              <w:right w:w="100" w:type="dxa"/>
            </w:tcMar>
          </w:tcPr>
          <w:p w14:paraId="4C761F86" w14:textId="77777777" w:rsidR="00D61B9A" w:rsidRDefault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7E72EAC" w14:textId="77777777" w:rsidR="00D61B9A" w:rsidRDefault="00D61B9A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B1BC460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73498996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6730434A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41925B34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26C1B442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702CFDB3" w14:textId="77777777" w:rsidR="00D61B9A" w:rsidRDefault="00D61B9A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090D9EF0" w14:textId="77777777" w:rsidR="00D61B9A" w:rsidRDefault="00D61B9A">
      <w:pPr>
        <w:rPr>
          <w:lang w:val="en-US"/>
        </w:rPr>
      </w:pPr>
    </w:p>
    <w:sectPr w:rsidR="00D61B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C8EA3" w14:textId="77777777" w:rsidR="00853659" w:rsidRDefault="00853659">
      <w:pPr>
        <w:spacing w:line="240" w:lineRule="auto"/>
      </w:pPr>
      <w:r>
        <w:separator/>
      </w:r>
    </w:p>
  </w:endnote>
  <w:endnote w:type="continuationSeparator" w:id="0">
    <w:p w14:paraId="76DA1BD9" w14:textId="77777777" w:rsidR="00853659" w:rsidRDefault="0085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FDD9E" w14:textId="77777777" w:rsidR="00853659" w:rsidRDefault="0085365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61FF295" w14:textId="77777777" w:rsidR="00853659" w:rsidRDefault="00853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1B9A"/>
    <w:rsid w:val="003F0377"/>
    <w:rsid w:val="00853659"/>
    <w:rsid w:val="00CC49A9"/>
    <w:rsid w:val="00D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47DC"/>
  <w15:docId w15:val="{05943D98-162E-4002-B0F9-7CB0418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</w:pPr>
    <w:rPr>
      <w:rFonts w:ascii="Arial" w:eastAsia="Arial" w:hAnsi="Arial" w:cs="Arial"/>
      <w:kern w:val="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Kmieć</dc:creator>
  <dc:description/>
  <cp:lastModifiedBy>Marta Gołojuch</cp:lastModifiedBy>
  <cp:revision>2</cp:revision>
  <dcterms:created xsi:type="dcterms:W3CDTF">2024-06-21T12:43:00Z</dcterms:created>
  <dcterms:modified xsi:type="dcterms:W3CDTF">2024-06-21T12:43:00Z</dcterms:modified>
</cp:coreProperties>
</file>